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645" w:rsidRDefault="00AA7645"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ni okvir 1" o:spid="_x0000_s1026" type="#_x0000_t202" style="position:absolute;margin-left:49.5pt;margin-top:-33.75pt;width:2in;height:2in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" filled="f" stroked="f">
            <v:textbox style="mso-fit-shape-to-text:t">
              <w:txbxContent>
                <w:p w:rsidR="00AA7645" w:rsidRPr="00C31E35" w:rsidRDefault="00AA7645" w:rsidP="00C31E35">
                  <w:pPr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Dan darovitih učenika</w:t>
                  </w:r>
                </w:p>
              </w:txbxContent>
            </v:textbox>
          </v:shape>
        </w:pict>
      </w:r>
    </w:p>
    <w:p w:rsidR="00AA7645" w:rsidRPr="00C31E35" w:rsidRDefault="00AA7645" w:rsidP="00C31E35"/>
    <w:p w:rsidR="00AA7645" w:rsidRDefault="00AA7645" w:rsidP="00C31E35"/>
    <w:p w:rsidR="00AA7645" w:rsidRDefault="00AA7645" w:rsidP="00C31E35">
      <w:r>
        <w:t>Dana 21.03.2017 u OŠ Stoja je obilježen Dan darovitih učenika. Učenici nižih razreda su obilježili ovaj dan na različite načine. Uz Dan darovitih učenika, obuhvatili su i teme Downovog sindroma, te Dan šuma.</w:t>
      </w:r>
    </w:p>
    <w:p w:rsidR="00AA7645" w:rsidRDefault="00AA7645" w:rsidP="00C31E35">
      <w:r>
        <w:t>Prvi razredi su se osvrnuli na temu Svjetski dan Downovog sindroma  i dali podršku slikanjem u različitim čarapama te su razgovarali i pisali pjesme o nadarenim učenicima.</w:t>
      </w:r>
    </w:p>
    <w:p w:rsidR="00AA7645" w:rsidRDefault="00AA7645" w:rsidP="00C31E35">
      <w:r>
        <w:t>Drugi razredi su obilježili Dan darovitih s poveznicom na prvi dan proljeća  tako što su u grupama izražavali svoje pjesničke i likovne sposobnosti - pjesmama, pričama i crtežima.</w:t>
      </w:r>
    </w:p>
    <w:p w:rsidR="00AA7645" w:rsidRDefault="00AA7645" w:rsidP="00C31E35">
      <w:r>
        <w:t>Treći i četvrti razredi su Dan darovitih obilježili tako što su razgovorom obuhvatili i druge teme (Downov sindrom, Dan šuma…) te izradili prezentacije i posvetili se izradi plakata.</w:t>
      </w:r>
    </w:p>
    <w:p w:rsidR="00AA7645" w:rsidRDefault="00AA7645" w:rsidP="00C31E35">
      <w:r>
        <w:t>Na satu Hrvatskoga jezika učenica Maja Šebelić prezentirala je knjigu Princezini dnevnici po vlastitom izboru uz pročitano djelo. Pripremila je prezentaciju i interpretirala ulomak koji joj se najviše sviđa. Na kraju sata pripremila je i kratak kviz za učenike.</w:t>
      </w:r>
    </w:p>
    <w:p w:rsidR="00AA7645" w:rsidRDefault="00AA7645" w:rsidP="00C31E35">
      <w:r>
        <w:t>Učenici četvrtih, šestih i sedmih razreda pokazali su svoje glazbene vještine na satu glazbene kulture – pjevali, svirali, prezentirali razne instrumente, tj. upoznavali razred s instrumentima te su izvodili poznata glazbena djela.</w:t>
      </w:r>
    </w:p>
    <w:p w:rsidR="00AA7645" w:rsidRDefault="00AA7645" w:rsidP="00C31E35">
      <w:r>
        <w:t>Hvala svima koji su na bilo koji način sudjelovali i obilježili Dan darovitih svojim talentima i sposobnostima koje su danas pokazali!</w:t>
      </w:r>
    </w:p>
    <w:p w:rsidR="00AA7645" w:rsidRDefault="00AA7645" w:rsidP="00C31E35">
      <w:bookmarkStart w:id="0" w:name="_GoBack"/>
      <w:bookmarkEnd w:id="0"/>
    </w:p>
    <w:p w:rsidR="00AA7645" w:rsidRDefault="00AA7645" w:rsidP="00BD3D52">
      <w:pPr>
        <w:jc w:val="right"/>
      </w:pPr>
      <w:r>
        <w:t>Marta Mišković i Eni Bošković, 8.b</w:t>
      </w:r>
    </w:p>
    <w:p w:rsidR="00AA7645" w:rsidRDefault="00AA7645" w:rsidP="00C31E35">
      <w:r>
        <w:t xml:space="preserve"> </w:t>
      </w:r>
    </w:p>
    <w:p w:rsidR="00AA7645" w:rsidRDefault="00AA7645" w:rsidP="00C31E35"/>
    <w:p w:rsidR="00AA7645" w:rsidRPr="00C31E35" w:rsidRDefault="00AA7645" w:rsidP="00C31E35"/>
    <w:sectPr w:rsidR="00AA7645" w:rsidRPr="00C31E35" w:rsidSect="00D35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E35"/>
    <w:rsid w:val="0056500C"/>
    <w:rsid w:val="005F31E3"/>
    <w:rsid w:val="0060045D"/>
    <w:rsid w:val="00725BD2"/>
    <w:rsid w:val="00752476"/>
    <w:rsid w:val="007F3CAE"/>
    <w:rsid w:val="0097261B"/>
    <w:rsid w:val="00A05DDD"/>
    <w:rsid w:val="00AA7645"/>
    <w:rsid w:val="00BD3D52"/>
    <w:rsid w:val="00C31E35"/>
    <w:rsid w:val="00D35C25"/>
    <w:rsid w:val="00E22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C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211</Words>
  <Characters>1205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Učenik</dc:creator>
  <cp:keywords/>
  <dc:description/>
  <cp:lastModifiedBy>KBencic</cp:lastModifiedBy>
  <cp:revision>2</cp:revision>
  <dcterms:created xsi:type="dcterms:W3CDTF">2017-03-22T05:43:00Z</dcterms:created>
  <dcterms:modified xsi:type="dcterms:W3CDTF">2017-03-22T05:43:00Z</dcterms:modified>
</cp:coreProperties>
</file>